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BB" w:rsidRDefault="007415BB" w:rsidP="00F358B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Standley Middle School PTSA</w:t>
      </w:r>
    </w:p>
    <w:p w:rsidR="007415BB" w:rsidRDefault="007415BB" w:rsidP="00F358B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Honorary Service Award</w:t>
      </w:r>
    </w:p>
    <w:p w:rsidR="007415BB" w:rsidRPr="009145C8" w:rsidRDefault="007415BB" w:rsidP="00F358B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Nomination form 2019</w:t>
      </w:r>
    </w:p>
    <w:p w:rsidR="007415BB" w:rsidRDefault="007415BB" w:rsidP="00F358B6">
      <w:pPr>
        <w:rPr>
          <w:rFonts w:ascii="Arial" w:hAnsi="Arial" w:cs="Arial"/>
        </w:rPr>
      </w:pPr>
    </w:p>
    <w:p w:rsidR="007415BB" w:rsidRPr="009145C8" w:rsidRDefault="007415BB" w:rsidP="00F358B6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 Standley PTSA is proud to present the annual Honorary Service Awards at the Standley PTSA last General Association Meeting on Wednesday, May 22, at 6:30 PM.  If you would like to nominate an individual to receive an award, please complete the form below and return to the address noted below by </w:t>
      </w:r>
      <w:r>
        <w:rPr>
          <w:rFonts w:ascii="Arial" w:hAnsi="Arial" w:cs="Arial"/>
          <w:b/>
        </w:rPr>
        <w:t>APRIL 12</w:t>
      </w:r>
      <w:r w:rsidRPr="009145C8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2019.</w:t>
      </w:r>
    </w:p>
    <w:p w:rsidR="007415BB" w:rsidRDefault="007415BB" w:rsidP="00F358B6">
      <w:pPr>
        <w:rPr>
          <w:rFonts w:ascii="Arial" w:hAnsi="Arial" w:cs="Arial"/>
        </w:rPr>
      </w:pPr>
    </w:p>
    <w:p w:rsidR="007415BB" w:rsidRDefault="007415BB" w:rsidP="00F358B6">
      <w:pPr>
        <w:rPr>
          <w:rFonts w:ascii="Arial" w:hAnsi="Arial" w:cs="Arial"/>
        </w:rPr>
      </w:pPr>
      <w:r>
        <w:rPr>
          <w:rFonts w:ascii="Arial" w:hAnsi="Arial" w:cs="Arial"/>
        </w:rPr>
        <w:t>Name and position of Nominee:__________________________________________________</w:t>
      </w:r>
    </w:p>
    <w:p w:rsidR="007415BB" w:rsidRDefault="007415BB" w:rsidP="00F358B6">
      <w:pPr>
        <w:rPr>
          <w:rFonts w:ascii="Arial" w:hAnsi="Arial" w:cs="Arial"/>
        </w:rPr>
      </w:pPr>
      <w:r>
        <w:rPr>
          <w:rFonts w:ascii="Arial" w:hAnsi="Arial" w:cs="Arial"/>
        </w:rPr>
        <w:t>Nominee E-mail and Telephone #:  _______________________________________________</w:t>
      </w:r>
    </w:p>
    <w:p w:rsidR="007415BB" w:rsidRDefault="007415BB" w:rsidP="00F358B6">
      <w:pPr>
        <w:rPr>
          <w:rFonts w:ascii="Arial" w:hAnsi="Arial" w:cs="Arial"/>
        </w:rPr>
      </w:pPr>
    </w:p>
    <w:p w:rsidR="007415BB" w:rsidRDefault="007415BB" w:rsidP="00F358B6">
      <w:pPr>
        <w:rPr>
          <w:rFonts w:ascii="Arial" w:hAnsi="Arial" w:cs="Arial"/>
        </w:rPr>
      </w:pPr>
      <w:r>
        <w:rPr>
          <w:rFonts w:ascii="Arial" w:hAnsi="Arial" w:cs="Arial"/>
        </w:rPr>
        <w:t>Please explain why you feel this individual should be recognized, and please cite specific examples of outstanding service to the Standley Community.</w:t>
      </w:r>
    </w:p>
    <w:p w:rsidR="007415BB" w:rsidRDefault="007415BB" w:rsidP="00F358B6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15BB" w:rsidRDefault="007415BB" w:rsidP="009145C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Your Name:  _________________________________________________________________</w:t>
      </w:r>
    </w:p>
    <w:p w:rsidR="007415BB" w:rsidRDefault="007415BB" w:rsidP="009145C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Your E-mail and Telephone:  _____________________________________________________</w:t>
      </w:r>
    </w:p>
    <w:p w:rsidR="007415BB" w:rsidRDefault="007415BB" w:rsidP="009145C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Return form by </w:t>
      </w:r>
      <w:r>
        <w:rPr>
          <w:rFonts w:ascii="Arial" w:hAnsi="Arial" w:cs="Arial"/>
          <w:b/>
        </w:rPr>
        <w:t>April 12</w:t>
      </w:r>
      <w:bookmarkStart w:id="0" w:name="_GoBack"/>
      <w:bookmarkEnd w:id="0"/>
      <w:r w:rsidRPr="009145C8">
        <w:rPr>
          <w:rFonts w:ascii="Arial" w:hAnsi="Arial" w:cs="Arial"/>
          <w:b/>
          <w:vertAlign w:val="superscript"/>
        </w:rPr>
        <w:t>th</w:t>
      </w:r>
      <w:r w:rsidRPr="009145C8">
        <w:rPr>
          <w:rFonts w:ascii="Arial" w:hAnsi="Arial" w:cs="Arial"/>
          <w:b/>
        </w:rPr>
        <w:t>, 2019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to:  Standley Middle School (PTSA box)</w:t>
      </w:r>
    </w:p>
    <w:p w:rsidR="007415BB" w:rsidRDefault="007415BB" w:rsidP="009145C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6298 Radcliffe Drive</w:t>
      </w:r>
    </w:p>
    <w:p w:rsidR="007415BB" w:rsidRDefault="007415BB" w:rsidP="009145C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San Diego, CA 92122</w:t>
      </w:r>
    </w:p>
    <w:p w:rsidR="007415BB" w:rsidRPr="00411C01" w:rsidRDefault="007415BB" w:rsidP="009145C8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</w:t>
      </w:r>
      <w:r w:rsidRPr="00411C01">
        <w:rPr>
          <w:rFonts w:ascii="Arial" w:hAnsi="Arial" w:cs="Arial"/>
          <w:b/>
        </w:rPr>
        <w:t>Or</w:t>
      </w:r>
      <w:r>
        <w:rPr>
          <w:rFonts w:ascii="Arial" w:hAnsi="Arial" w:cs="Arial"/>
          <w:b/>
        </w:rPr>
        <w:t xml:space="preserve">: </w:t>
      </w:r>
      <w:r w:rsidRPr="00411C01">
        <w:rPr>
          <w:rFonts w:ascii="Arial" w:hAnsi="Arial" w:cs="Arial"/>
          <w:b/>
        </w:rPr>
        <w:t xml:space="preserve"> e-mail to:  </w:t>
      </w:r>
    </w:p>
    <w:p w:rsidR="007415BB" w:rsidRPr="009145C8" w:rsidRDefault="007415BB" w:rsidP="009145C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Teri Meeks at htcsgold@gmail.com</w:t>
      </w:r>
    </w:p>
    <w:sectPr w:rsidR="007415BB" w:rsidRPr="009145C8" w:rsidSect="00352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58B6"/>
    <w:rsid w:val="00041413"/>
    <w:rsid w:val="0014698D"/>
    <w:rsid w:val="0035264B"/>
    <w:rsid w:val="00411C01"/>
    <w:rsid w:val="00512EE2"/>
    <w:rsid w:val="00677512"/>
    <w:rsid w:val="007415BB"/>
    <w:rsid w:val="009145C8"/>
    <w:rsid w:val="009C15A2"/>
    <w:rsid w:val="009D33F5"/>
    <w:rsid w:val="00D865D1"/>
    <w:rsid w:val="00DC6CCE"/>
    <w:rsid w:val="00F35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64B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14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45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260</Words>
  <Characters>1484</Characters>
  <Application>Microsoft Office Outlook</Application>
  <DocSecurity>0</DocSecurity>
  <Lines>0</Lines>
  <Paragraphs>0</Paragraphs>
  <ScaleCrop>false</ScaleCrop>
  <Company>The County of San Diego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Standley Middle School PTSA</dc:title>
  <dc:subject/>
  <dc:creator>Meeks, Teri</dc:creator>
  <cp:keywords/>
  <dc:description/>
  <cp:lastModifiedBy>Andrea</cp:lastModifiedBy>
  <cp:revision>2</cp:revision>
  <cp:lastPrinted>2019-03-12T17:04:00Z</cp:lastPrinted>
  <dcterms:created xsi:type="dcterms:W3CDTF">2019-03-12T20:24:00Z</dcterms:created>
  <dcterms:modified xsi:type="dcterms:W3CDTF">2019-03-12T20:24:00Z</dcterms:modified>
</cp:coreProperties>
</file>